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52" w:rsidRDefault="00EB5752" w:rsidP="00E05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Муниципальное образование Бирофельдское сельское поселение»</w:t>
      </w:r>
    </w:p>
    <w:p w:rsidR="00EB5752" w:rsidRDefault="00EB5752" w:rsidP="00E05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EB5752" w:rsidRPr="000B294E" w:rsidRDefault="00EB5752" w:rsidP="00E0559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EB5752" w:rsidRDefault="00EB5752" w:rsidP="00E0559D">
      <w:pPr>
        <w:jc w:val="both"/>
        <w:rPr>
          <w:rFonts w:ascii="Times New Roman" w:hAnsi="Times New Roman"/>
          <w:sz w:val="28"/>
          <w:szCs w:val="28"/>
        </w:rPr>
      </w:pPr>
    </w:p>
    <w:p w:rsidR="00EB5752" w:rsidRPr="0036625D" w:rsidRDefault="00EB5752" w:rsidP="00E0559D">
      <w:pPr>
        <w:jc w:val="center"/>
        <w:rPr>
          <w:lang w:eastAsia="ru-RU"/>
        </w:rPr>
      </w:pPr>
    </w:p>
    <w:p w:rsidR="00EB5752" w:rsidRPr="008206C1" w:rsidRDefault="00EB5752" w:rsidP="00E0559D">
      <w:pPr>
        <w:jc w:val="center"/>
        <w:rPr>
          <w:rFonts w:ascii="Times New Roman" w:hAnsi="Times New Roman"/>
          <w:lang w:eastAsia="ru-RU"/>
        </w:rPr>
      </w:pPr>
      <w:r w:rsidRPr="008206C1">
        <w:rPr>
          <w:rFonts w:ascii="Times New Roman" w:hAnsi="Times New Roman"/>
          <w:lang w:eastAsia="ru-RU"/>
        </w:rPr>
        <w:t>КОМИССИЯ</w:t>
      </w:r>
      <w:r>
        <w:rPr>
          <w:rFonts w:ascii="Times New Roman" w:hAnsi="Times New Roman"/>
          <w:lang w:eastAsia="ru-RU"/>
        </w:rPr>
        <w:t xml:space="preserve">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</w:t>
      </w:r>
    </w:p>
    <w:p w:rsidR="00EB5752" w:rsidRPr="008206C1" w:rsidRDefault="00EB5752" w:rsidP="00E0559D">
      <w:pPr>
        <w:jc w:val="center"/>
        <w:rPr>
          <w:rFonts w:ascii="Times New Roman" w:hAnsi="Times New Roman"/>
          <w:lang w:eastAsia="ru-RU"/>
        </w:rPr>
      </w:pPr>
    </w:p>
    <w:p w:rsidR="00EB5752" w:rsidRPr="008206C1" w:rsidRDefault="00EB5752" w:rsidP="00E0559D">
      <w:pPr>
        <w:jc w:val="center"/>
        <w:rPr>
          <w:rFonts w:ascii="Times New Roman" w:hAnsi="Times New Roman"/>
          <w:lang w:eastAsia="ru-RU"/>
        </w:rPr>
      </w:pPr>
      <w:r w:rsidRPr="008206C1">
        <w:rPr>
          <w:rFonts w:ascii="Times New Roman" w:hAnsi="Times New Roman"/>
          <w:lang w:eastAsia="ru-RU"/>
        </w:rPr>
        <w:t>ПРОТОКОЛ</w:t>
      </w:r>
    </w:p>
    <w:p w:rsidR="00EB5752" w:rsidRPr="008206C1" w:rsidRDefault="00EB5752" w:rsidP="00E0559D">
      <w:pPr>
        <w:jc w:val="center"/>
        <w:rPr>
          <w:rFonts w:ascii="Times New Roman" w:hAnsi="Times New Roman"/>
          <w:lang w:eastAsia="ru-RU"/>
        </w:rPr>
      </w:pPr>
    </w:p>
    <w:p w:rsidR="00EB5752" w:rsidRPr="0036625D" w:rsidRDefault="00EB5752" w:rsidP="00E0559D">
      <w:pPr>
        <w:jc w:val="both"/>
        <w:rPr>
          <w:lang w:eastAsia="ru-RU"/>
        </w:rPr>
      </w:pPr>
      <w:r>
        <w:rPr>
          <w:lang w:eastAsia="ru-RU"/>
        </w:rPr>
        <w:t>28.01.2013</w:t>
      </w:r>
      <w:r w:rsidRPr="0036625D">
        <w:rPr>
          <w:lang w:eastAsia="ru-RU"/>
        </w:rPr>
        <w:t xml:space="preserve">                                                                                                                           </w:t>
      </w:r>
      <w:r>
        <w:rPr>
          <w:lang w:eastAsia="ru-RU"/>
        </w:rPr>
        <w:t xml:space="preserve">       </w:t>
      </w:r>
      <w:r w:rsidRPr="0036625D">
        <w:rPr>
          <w:lang w:eastAsia="ru-RU"/>
        </w:rPr>
        <w:t xml:space="preserve">  № </w:t>
      </w:r>
      <w:r>
        <w:rPr>
          <w:lang w:eastAsia="ru-RU"/>
        </w:rPr>
        <w:t xml:space="preserve"> 1</w:t>
      </w:r>
    </w:p>
    <w:p w:rsidR="00EB5752" w:rsidRPr="0036625D" w:rsidRDefault="00EB5752" w:rsidP="00E0559D">
      <w:pPr>
        <w:jc w:val="both"/>
        <w:rPr>
          <w:lang w:eastAsia="ru-RU"/>
        </w:rPr>
      </w:pPr>
    </w:p>
    <w:p w:rsidR="00EB5752" w:rsidRPr="0036625D" w:rsidRDefault="00EB5752" w:rsidP="00E0559D">
      <w:pPr>
        <w:jc w:val="both"/>
        <w:rPr>
          <w:lang w:eastAsia="ru-RU"/>
        </w:rPr>
      </w:pPr>
      <w:r w:rsidRPr="0036625D">
        <w:rPr>
          <w:lang w:eastAsia="ru-RU"/>
        </w:rPr>
        <w:t>Заседания комиссии</w:t>
      </w:r>
    </w:p>
    <w:p w:rsidR="00EB5752" w:rsidRPr="0036625D" w:rsidRDefault="00EB5752" w:rsidP="00E0559D">
      <w:pPr>
        <w:jc w:val="both"/>
        <w:rPr>
          <w:lang w:eastAsia="ru-RU"/>
        </w:rPr>
      </w:pPr>
    </w:p>
    <w:p w:rsidR="00EB5752" w:rsidRPr="0036625D" w:rsidRDefault="00EB5752" w:rsidP="00E0559D">
      <w:pPr>
        <w:jc w:val="both"/>
        <w:rPr>
          <w:lang w:eastAsia="ru-RU"/>
        </w:rPr>
      </w:pPr>
      <w:r w:rsidRPr="0036625D">
        <w:rPr>
          <w:lang w:eastAsia="ru-RU"/>
        </w:rPr>
        <w:t xml:space="preserve">Председательствующий                            -               </w:t>
      </w:r>
      <w:r>
        <w:rPr>
          <w:lang w:eastAsia="ru-RU"/>
        </w:rPr>
        <w:t xml:space="preserve">Смолякова О.Н., </w:t>
      </w:r>
      <w:r w:rsidRPr="0036625D">
        <w:rPr>
          <w:lang w:eastAsia="ru-RU"/>
        </w:rPr>
        <w:t xml:space="preserve"> </w:t>
      </w:r>
      <w:r>
        <w:rPr>
          <w:lang w:eastAsia="ru-RU"/>
        </w:rPr>
        <w:t>глава</w:t>
      </w:r>
      <w:r w:rsidRPr="0036625D">
        <w:rPr>
          <w:lang w:eastAsia="ru-RU"/>
        </w:rPr>
        <w:t xml:space="preserve"> </w:t>
      </w:r>
    </w:p>
    <w:p w:rsidR="00EB5752" w:rsidRPr="0036625D" w:rsidRDefault="00EB5752" w:rsidP="00E0559D">
      <w:pPr>
        <w:jc w:val="both"/>
        <w:rPr>
          <w:lang w:eastAsia="ru-RU"/>
        </w:rPr>
      </w:pPr>
      <w:r w:rsidRPr="0036625D">
        <w:rPr>
          <w:lang w:eastAsia="ru-RU"/>
        </w:rPr>
        <w:t xml:space="preserve">                                                                                          администрации сельского поселения</w:t>
      </w:r>
    </w:p>
    <w:p w:rsidR="00EB5752" w:rsidRPr="0036625D" w:rsidRDefault="00EB5752" w:rsidP="00E0559D">
      <w:pPr>
        <w:jc w:val="both"/>
        <w:rPr>
          <w:lang w:eastAsia="ru-RU"/>
        </w:rPr>
      </w:pPr>
    </w:p>
    <w:p w:rsidR="00EB5752" w:rsidRPr="007D6B86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>Присутствовали:</w:t>
      </w:r>
    </w:p>
    <w:p w:rsidR="00EB5752" w:rsidRPr="007D6B86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 xml:space="preserve">           Васильева Т.А., заместитель главы  администрации сельского поселения,</w:t>
      </w:r>
    </w:p>
    <w:p w:rsidR="00EB5752" w:rsidRPr="007D6B86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 xml:space="preserve">           заместитель председателя комиссии</w:t>
      </w:r>
    </w:p>
    <w:p w:rsidR="00EB5752" w:rsidRPr="007D6B86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 xml:space="preserve">           Ворон М.Ю, старший специалист 1 разряда администрации сельского поселения,</w:t>
      </w:r>
    </w:p>
    <w:p w:rsidR="00EB5752" w:rsidRPr="007D6B86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 xml:space="preserve">           секретарь комиссии</w:t>
      </w:r>
    </w:p>
    <w:p w:rsidR="00EB5752" w:rsidRPr="007D6B86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>Члены комиссии:</w:t>
      </w:r>
    </w:p>
    <w:p w:rsidR="00EB5752" w:rsidRPr="007D6B86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ab/>
        <w:t>Пискунова С.Г., специалист 1 разряда, землеустроитель администрации сельского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  <w:r w:rsidRPr="007D6B86">
        <w:rPr>
          <w:rFonts w:ascii="Times New Roman" w:hAnsi="Times New Roman"/>
          <w:lang w:eastAsia="ru-RU"/>
        </w:rPr>
        <w:t xml:space="preserve">            поселения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Кустова О.В., специалист-эксперт юрист администрации сельского поселения</w:t>
      </w:r>
    </w:p>
    <w:p w:rsidR="00EB5752" w:rsidRPr="00E0559D" w:rsidRDefault="00EB5752" w:rsidP="00E0559D">
      <w:pPr>
        <w:jc w:val="both"/>
        <w:rPr>
          <w:rFonts w:ascii="Times New Roman" w:hAnsi="Times New Roman"/>
          <w:lang w:eastAsia="ru-RU"/>
        </w:rPr>
      </w:pPr>
      <w:r w:rsidRPr="00E0559D">
        <w:rPr>
          <w:rFonts w:ascii="Times New Roman" w:hAnsi="Times New Roman"/>
          <w:lang w:eastAsia="ru-RU"/>
        </w:rPr>
        <w:t>Повестка заседания: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Об утверждении плана работы комиссии на 2013 год</w:t>
      </w:r>
    </w:p>
    <w:p w:rsidR="00EB5752" w:rsidRPr="00E0559D" w:rsidRDefault="00EB5752" w:rsidP="00E0559D">
      <w:pPr>
        <w:jc w:val="both"/>
        <w:rPr>
          <w:rFonts w:ascii="Times New Roman" w:hAnsi="Times New Roman"/>
          <w:lang w:eastAsia="ru-RU"/>
        </w:rPr>
      </w:pPr>
      <w:r w:rsidRPr="00E0559D">
        <w:rPr>
          <w:rFonts w:ascii="Times New Roman" w:hAnsi="Times New Roman"/>
          <w:lang w:eastAsia="ru-RU"/>
        </w:rPr>
        <w:t>СЛУШАЛИ:</w:t>
      </w:r>
    </w:p>
    <w:p w:rsidR="00EB5752" w:rsidRPr="00E0559D" w:rsidRDefault="00EB5752" w:rsidP="00E0559D">
      <w:pPr>
        <w:jc w:val="both"/>
        <w:rPr>
          <w:rFonts w:ascii="Times New Roman" w:hAnsi="Times New Roman"/>
          <w:lang w:eastAsia="ru-RU"/>
        </w:rPr>
      </w:pPr>
      <w:r w:rsidRPr="00E0559D">
        <w:rPr>
          <w:rFonts w:ascii="Times New Roman" w:hAnsi="Times New Roman"/>
          <w:lang w:eastAsia="ru-RU"/>
        </w:rPr>
        <w:tab/>
        <w:t>Смолякову О.Н., председателя комиссии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  <w:r w:rsidRPr="00E0559D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>Предлагаю утвердить  план работы комиссии на 2013 год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РЕШИЛИ: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Утвердить прилагаемый План работы комиссии на 2013 год.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Председатель комиссии                                                                                  О.Н. Смолякова</w:t>
      </w:r>
    </w:p>
    <w:p w:rsidR="00EB5752" w:rsidRDefault="00EB5752" w:rsidP="00E0559D">
      <w:pPr>
        <w:jc w:val="both"/>
        <w:rPr>
          <w:rFonts w:ascii="Times New Roman" w:hAnsi="Times New Roman"/>
          <w:lang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Pr="00EE0C9E" w:rsidRDefault="00EB5752" w:rsidP="00EE0C9E">
      <w:pPr>
        <w:jc w:val="right"/>
        <w:rPr>
          <w:rFonts w:ascii="Times New Roman" w:hAnsi="Times New Roman"/>
          <w:lang w:val="en-US" w:eastAsia="ru-RU"/>
        </w:rPr>
      </w:pPr>
    </w:p>
    <w:p w:rsidR="00EB5752" w:rsidRPr="0050675B" w:rsidRDefault="00EB5752" w:rsidP="00EE0C9E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</w:t>
      </w:r>
      <w:r w:rsidRPr="0050675B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EB5752" w:rsidRDefault="00EB5752" w:rsidP="00EE0C9E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50675B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0675B">
        <w:rPr>
          <w:rFonts w:ascii="Times New Roman" w:hAnsi="Times New Roman"/>
          <w:sz w:val="28"/>
          <w:szCs w:val="28"/>
          <w:lang w:eastAsia="ru-RU"/>
        </w:rPr>
        <w:t xml:space="preserve">  Решением комиссии от 28.01.2013 № 1</w:t>
      </w:r>
    </w:p>
    <w:p w:rsidR="00EB5752" w:rsidRDefault="00EB5752" w:rsidP="00E0559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E0559D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 РАБОТЫ</w:t>
      </w:r>
      <w:r w:rsidRPr="0050675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КОМИССИИ   ПО  СОБЛЮДЕНИЮ ТРЕБОВАНИЙ К СЛУЖЕБНОМУ ПОВЕДЕНИЮ МУНИЦИПАЛЬНЫХ СЛУЖАЩИХ АДМИНИСТРАЦИИ  БИРОФЕЛЬДСКОГО СЕЛЬСКОГО ПОСЕЛЕНИЯ И УРЕГУЛИРОВАНИЮ КОНФЛИКТА ИНТЕРЕСОВ на 2013 год</w:t>
      </w:r>
    </w:p>
    <w:p w:rsidR="00EB5752" w:rsidRDefault="00EB5752" w:rsidP="0050675B">
      <w:pPr>
        <w:jc w:val="center"/>
        <w:rPr>
          <w:rFonts w:ascii="Times New Roman" w:hAnsi="Times New Roman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672"/>
        <w:gridCol w:w="1966"/>
        <w:gridCol w:w="2392"/>
      </w:tblGrid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№ п\п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Сроки исполнения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Ответственные исполнители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Утверждение плана работы комиссии на 2013 год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5F73">
                <w:rPr>
                  <w:rFonts w:ascii="Times New Roman" w:hAnsi="Times New Roman"/>
                  <w:lang w:eastAsia="ru-RU"/>
                </w:rPr>
                <w:t>2013 г</w:t>
              </w:r>
            </w:smartTag>
            <w:r w:rsidRPr="00CB5F7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Заседание комиссии по факту получения информации о нарушении муниципальными служащими требований к служебному поведению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Заседание комиссии по факту получения информации о возникновении у муниципальных служащих личной заинтересованности, которая может привести к конфликту интересов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Заседание комиссии по факту обращения гражданина, замещавшего  должность муниципальной службы 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Заседание комиссии по факту поступления информации о предоставлении недостоверных или неполных  сведений о доходах, об имуществе и обязательствах имущественного характера муниципального служащего, а также его супруги (супруга) и несовершеннолетних детей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по мере поступления информации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Заседание комиссии по факту поступления заявления муниципального служащего о невозможности по объективным причинам предоставить сведения о доходах, имуществе и обязательствах имущественного характера своих супруги(супруга) и несовершеннолетних детей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по мере поступления заявления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Заседание комиссии по рассмотрению уведомлений служащих о выполнении ими иной оплачиваемой работы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Ответственный за кадровую работу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Размещение  на страничке Бирофельдского сельского поселения сайт администрации Биробиджанского муниципального района блок «Противодействие коррупции» информации о работе комиссии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ежеквартально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Кустова О.В.</w:t>
            </w:r>
          </w:p>
        </w:tc>
      </w:tr>
      <w:tr w:rsidR="00EB5752" w:rsidRPr="00CB5F73" w:rsidTr="00CB5F73">
        <w:tc>
          <w:tcPr>
            <w:tcW w:w="534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677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Заседание комиссии по подведению итогов  работы комиссии за 2013 год и утверждение плана работы комиссии на  2014 год.</w:t>
            </w:r>
          </w:p>
        </w:tc>
        <w:tc>
          <w:tcPr>
            <w:tcW w:w="1966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B5F73">
                <w:rPr>
                  <w:rFonts w:ascii="Times New Roman" w:hAnsi="Times New Roman"/>
                  <w:lang w:eastAsia="ru-RU"/>
                </w:rPr>
                <w:t>2013 г</w:t>
              </w:r>
            </w:smartTag>
            <w:r w:rsidRPr="00CB5F7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393" w:type="dxa"/>
          </w:tcPr>
          <w:p w:rsidR="00EB5752" w:rsidRPr="00CB5F73" w:rsidRDefault="00EB5752" w:rsidP="00CB5F73">
            <w:pPr>
              <w:jc w:val="both"/>
              <w:rPr>
                <w:rFonts w:ascii="Times New Roman" w:hAnsi="Times New Roman"/>
                <w:lang w:eastAsia="ru-RU"/>
              </w:rPr>
            </w:pPr>
            <w:r w:rsidRPr="00CB5F73">
              <w:rPr>
                <w:rFonts w:ascii="Times New Roman" w:hAnsi="Times New Roman"/>
                <w:lang w:eastAsia="ru-RU"/>
              </w:rPr>
              <w:t>Председатель комиссии</w:t>
            </w:r>
          </w:p>
        </w:tc>
      </w:tr>
    </w:tbl>
    <w:p w:rsidR="00EB5752" w:rsidRPr="008206C1" w:rsidRDefault="00EB5752" w:rsidP="005C046B">
      <w:pPr>
        <w:jc w:val="both"/>
        <w:rPr>
          <w:rFonts w:ascii="Times New Roman" w:hAnsi="Times New Roman"/>
          <w:lang w:eastAsia="ru-RU"/>
        </w:rPr>
      </w:pPr>
    </w:p>
    <w:p w:rsidR="00EB5752" w:rsidRPr="008206C1" w:rsidRDefault="00EB5752" w:rsidP="0050675B">
      <w:pPr>
        <w:jc w:val="center"/>
        <w:rPr>
          <w:rFonts w:ascii="Times New Roman" w:hAnsi="Times New Roman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5752" w:rsidRDefault="00EB5752" w:rsidP="0050675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B5752" w:rsidSect="000B29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47E7D"/>
    <w:multiLevelType w:val="hybridMultilevel"/>
    <w:tmpl w:val="5BDA0F36"/>
    <w:lvl w:ilvl="0" w:tplc="9678E1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F3F7893"/>
    <w:multiLevelType w:val="hybridMultilevel"/>
    <w:tmpl w:val="C37E75AA"/>
    <w:lvl w:ilvl="0" w:tplc="9D0423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50E"/>
    <w:rsid w:val="000029CE"/>
    <w:rsid w:val="000A3778"/>
    <w:rsid w:val="000B294E"/>
    <w:rsid w:val="001C4C2D"/>
    <w:rsid w:val="00312CBD"/>
    <w:rsid w:val="00352D11"/>
    <w:rsid w:val="0036625D"/>
    <w:rsid w:val="003A7F1C"/>
    <w:rsid w:val="003C5630"/>
    <w:rsid w:val="00492682"/>
    <w:rsid w:val="0050675B"/>
    <w:rsid w:val="00555782"/>
    <w:rsid w:val="005C046B"/>
    <w:rsid w:val="0061450E"/>
    <w:rsid w:val="006238C4"/>
    <w:rsid w:val="00632846"/>
    <w:rsid w:val="00681BB3"/>
    <w:rsid w:val="007D44C2"/>
    <w:rsid w:val="007D6B86"/>
    <w:rsid w:val="008206C1"/>
    <w:rsid w:val="008A0FA0"/>
    <w:rsid w:val="008D32C2"/>
    <w:rsid w:val="008F2F8C"/>
    <w:rsid w:val="00941E59"/>
    <w:rsid w:val="00BD6629"/>
    <w:rsid w:val="00CB5F73"/>
    <w:rsid w:val="00D359D0"/>
    <w:rsid w:val="00E0559D"/>
    <w:rsid w:val="00EB5752"/>
    <w:rsid w:val="00ED4B96"/>
    <w:rsid w:val="00EE0C9E"/>
    <w:rsid w:val="00F16270"/>
    <w:rsid w:val="00FF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C4C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4C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4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4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4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C4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C4C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4C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C4C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C4C2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C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4C2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4C2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4C2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4C2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4C2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C4C2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C4C2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C4C2D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C4C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C4C2D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C4C2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4C2D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C4C2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C4C2D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1C4C2D"/>
    <w:rPr>
      <w:szCs w:val="32"/>
    </w:rPr>
  </w:style>
  <w:style w:type="paragraph" w:styleId="ListParagraph">
    <w:name w:val="List Paragraph"/>
    <w:basedOn w:val="Normal"/>
    <w:uiPriority w:val="99"/>
    <w:qFormat/>
    <w:rsid w:val="001C4C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1C4C2D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1C4C2D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C4C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C4C2D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1C4C2D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1C4C2D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C4C2D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C4C2D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1C4C2D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C4C2D"/>
    <w:pPr>
      <w:outlineLvl w:val="9"/>
    </w:pPr>
  </w:style>
  <w:style w:type="table" w:styleId="TableGrid">
    <w:name w:val="Table Grid"/>
    <w:basedOn w:val="TableNormal"/>
    <w:uiPriority w:val="99"/>
    <w:rsid w:val="005C04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592</Words>
  <Characters>3376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</cp:revision>
  <cp:lastPrinted>2013-07-12T04:16:00Z</cp:lastPrinted>
  <dcterms:created xsi:type="dcterms:W3CDTF">2013-07-24T00:40:00Z</dcterms:created>
  <dcterms:modified xsi:type="dcterms:W3CDTF">2013-07-24T00:40:00Z</dcterms:modified>
</cp:coreProperties>
</file>