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D7" w:rsidRPr="00E145A0" w:rsidRDefault="008002D7" w:rsidP="00E145A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145A0">
        <w:rPr>
          <w:rFonts w:ascii="Times New Roman" w:hAnsi="Times New Roman"/>
          <w:sz w:val="28"/>
          <w:szCs w:val="28"/>
        </w:rPr>
        <w:t>Список лиц администрации сельского поселения, ответственных за предоставление муниципальных услуг</w:t>
      </w:r>
    </w:p>
    <w:p w:rsidR="008002D7" w:rsidRPr="00E145A0" w:rsidRDefault="008002D7" w:rsidP="00E145A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 Сергей Александрович, старший специалист 1 разряда по предоставлению муниципальных услуг</w:t>
      </w:r>
    </w:p>
    <w:sectPr w:rsidR="008002D7" w:rsidRPr="00E145A0" w:rsidSect="0022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D12A9"/>
    <w:multiLevelType w:val="hybridMultilevel"/>
    <w:tmpl w:val="12F2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5A0"/>
    <w:rsid w:val="001A3665"/>
    <w:rsid w:val="0022734C"/>
    <w:rsid w:val="002570CD"/>
    <w:rsid w:val="0029254C"/>
    <w:rsid w:val="008002D7"/>
    <w:rsid w:val="00E145A0"/>
    <w:rsid w:val="00FD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4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29</Words>
  <Characters>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cp:keywords/>
  <dc:description/>
  <cp:lastModifiedBy>Admin</cp:lastModifiedBy>
  <cp:revision>4</cp:revision>
  <dcterms:created xsi:type="dcterms:W3CDTF">2012-06-26T03:22:00Z</dcterms:created>
  <dcterms:modified xsi:type="dcterms:W3CDTF">2012-08-13T00:57:00Z</dcterms:modified>
</cp:coreProperties>
</file>