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48" w:rsidRDefault="00224F48" w:rsidP="003635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услуг, для предоставления которых требуется межведомственное взаимодействие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регистрации по месту жительства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договора социального найма жилого помещения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договора найма специализированного жилого помещения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(справка) о наличии подсобного хозяйства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 признании гражданина малоимущим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реестра государственной (муниципальной) собственности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органа местного самоуправления поселения или городского округа, подтверждающего, что создаваемый или созданный объект недвижимого имуществ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расположен в пределах границ земельного участка, предназначенного для ведения личного подсобного хозяйства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реестра похозяйственных книг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договорах социального (коммерческого) найма жилого помещения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домовой книги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нежилое, нежилого в жилое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заявлений, документов, а так же постановка граждан на учет в качестве нуждающихся в жилых помещениях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 для проживания на территории Бирофельдского сельского поселения</w:t>
      </w:r>
    </w:p>
    <w:p w:rsidR="00224F48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информации об объектах культурного наследия регионального или местного значения, находящегося на территории Бирофельдского сельского поселения и включенных в единый реестр объектов культурного наследия (памятников истории культуры) народов Российской Федерации</w:t>
      </w:r>
    </w:p>
    <w:p w:rsidR="00224F48" w:rsidRPr="00FA3296" w:rsidRDefault="00224F48" w:rsidP="003635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аренду муниципального имущества, находящегося в собственности муниципального образования «Бирофельдское сельское поселение»</w:t>
      </w:r>
    </w:p>
    <w:sectPr w:rsidR="00224F48" w:rsidRPr="00FA3296" w:rsidSect="006A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71B"/>
    <w:multiLevelType w:val="hybridMultilevel"/>
    <w:tmpl w:val="61EE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96"/>
    <w:rsid w:val="00224F48"/>
    <w:rsid w:val="00363591"/>
    <w:rsid w:val="0042527D"/>
    <w:rsid w:val="004C750C"/>
    <w:rsid w:val="00605BD7"/>
    <w:rsid w:val="006A4D5F"/>
    <w:rsid w:val="00750332"/>
    <w:rsid w:val="00E60DCF"/>
    <w:rsid w:val="00FA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3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240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Admin</cp:lastModifiedBy>
  <cp:revision>3</cp:revision>
  <dcterms:created xsi:type="dcterms:W3CDTF">2012-06-27T00:54:00Z</dcterms:created>
  <dcterms:modified xsi:type="dcterms:W3CDTF">2012-08-13T00:55:00Z</dcterms:modified>
</cp:coreProperties>
</file>